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BB" w:rsidRDefault="00031EBB" w:rsidP="002A524F">
      <w:pPr>
        <w:pStyle w:val="Title"/>
        <w:jc w:val="right"/>
        <w:rPr>
          <w:b/>
        </w:rPr>
      </w:pPr>
      <w:r>
        <w:rPr>
          <w:b/>
        </w:rPr>
        <w:t xml:space="preserve">                                                       ПРОЕКТ</w:t>
      </w:r>
    </w:p>
    <w:p w:rsidR="00031EBB" w:rsidRDefault="00031EBB" w:rsidP="001D6D8F">
      <w:pPr>
        <w:pStyle w:val="Title"/>
        <w:rPr>
          <w:b/>
        </w:rPr>
      </w:pPr>
      <w:r>
        <w:rPr>
          <w:b/>
        </w:rPr>
        <w:t xml:space="preserve">АДМИНИСТРАЦИЯ </w:t>
      </w:r>
    </w:p>
    <w:p w:rsidR="00031EBB" w:rsidRDefault="00031EBB" w:rsidP="001D6D8F">
      <w:pPr>
        <w:pStyle w:val="Title"/>
        <w:rPr>
          <w:b/>
        </w:rPr>
      </w:pPr>
      <w:r>
        <w:rPr>
          <w:b/>
        </w:rPr>
        <w:t>ПЕЧЕНКОВСКОГО СЕЛЬСКОГО ПОСЕЛЕНИЯ</w:t>
      </w:r>
    </w:p>
    <w:p w:rsidR="00031EBB" w:rsidRDefault="00031EBB" w:rsidP="001D6D8F">
      <w:pPr>
        <w:pStyle w:val="Heading1"/>
        <w:rPr>
          <w:b/>
          <w:sz w:val="40"/>
        </w:rPr>
      </w:pPr>
    </w:p>
    <w:p w:rsidR="00031EBB" w:rsidRPr="00947CA4" w:rsidRDefault="00031EBB" w:rsidP="001D6D8F">
      <w:pPr>
        <w:pStyle w:val="Heading1"/>
        <w:rPr>
          <w:b/>
          <w:sz w:val="32"/>
          <w:szCs w:val="32"/>
        </w:rPr>
      </w:pPr>
      <w:r w:rsidRPr="00947CA4">
        <w:rPr>
          <w:b/>
          <w:sz w:val="32"/>
          <w:szCs w:val="32"/>
        </w:rPr>
        <w:t>ПОСТАНОВЛЕНИЕ</w:t>
      </w:r>
    </w:p>
    <w:p w:rsidR="00031EBB" w:rsidRDefault="00031EBB" w:rsidP="001D6D8F">
      <w:pPr>
        <w:rPr>
          <w:sz w:val="16"/>
          <w:szCs w:val="16"/>
        </w:rPr>
      </w:pPr>
    </w:p>
    <w:p w:rsidR="00031EBB" w:rsidRDefault="00031EBB" w:rsidP="001D6D8F">
      <w:pPr>
        <w:rPr>
          <w:sz w:val="28"/>
        </w:rPr>
      </w:pPr>
      <w:r>
        <w:rPr>
          <w:sz w:val="28"/>
        </w:rPr>
        <w:t xml:space="preserve"> </w:t>
      </w:r>
    </w:p>
    <w:p w:rsidR="00031EBB" w:rsidRDefault="00031EBB" w:rsidP="001D6D8F">
      <w:pPr>
        <w:rPr>
          <w:sz w:val="28"/>
        </w:rPr>
      </w:pPr>
    </w:p>
    <w:p w:rsidR="00031EBB" w:rsidRDefault="00031EBB" w:rsidP="001D6D8F">
      <w:pPr>
        <w:rPr>
          <w:sz w:val="28"/>
        </w:rPr>
      </w:pPr>
    </w:p>
    <w:p w:rsidR="00031EBB" w:rsidRDefault="00031EBB" w:rsidP="001D6D8F">
      <w:pPr>
        <w:rPr>
          <w:sz w:val="28"/>
          <w:u w:val="single"/>
        </w:rPr>
      </w:pPr>
      <w:r>
        <w:rPr>
          <w:sz w:val="28"/>
        </w:rPr>
        <w:t>от   ______________    № ______</w:t>
      </w:r>
    </w:p>
    <w:p w:rsidR="00031EBB" w:rsidRDefault="00031EBB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031EBB" w:rsidRDefault="00031EBB" w:rsidP="001D6D8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2.4pt;width:294.45pt;height:19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031EBB" w:rsidRPr="00947CA4" w:rsidRDefault="00031EBB" w:rsidP="001D6D8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>
                    <w:rPr>
                      <w:bCs/>
                      <w:sz w:val="28"/>
                      <w:szCs w:val="28"/>
                    </w:rPr>
                    <w:t>Администрации Печенковского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сельского поселения по исполнению муниципальной функции</w:t>
                  </w:r>
                  <w:r w:rsidRPr="0019135D">
                    <w:rPr>
                      <w:sz w:val="28"/>
                      <w:szCs w:val="28"/>
                      <w:lang w:eastAsia="ar-SA"/>
                    </w:rPr>
                    <w:t xml:space="preserve"> «Осуществление муниципального жилищного контроля на территории муниц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ипального образования Печенковское </w:t>
                  </w:r>
                  <w:r w:rsidRPr="0019135D">
                    <w:rPr>
                      <w:sz w:val="28"/>
                      <w:szCs w:val="28"/>
                      <w:lang w:eastAsia="ar-SA"/>
                    </w:rPr>
                    <w:t xml:space="preserve"> сельское поселение»,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 w:rsidRPr="0019135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Администрации Печенковского сельского поселения </w:t>
                  </w:r>
                  <w:r>
                    <w:rPr>
                      <w:rStyle w:val="FontStyle12"/>
                      <w:b w:val="0"/>
                      <w:sz w:val="28"/>
                      <w:szCs w:val="28"/>
                    </w:rPr>
                    <w:t>от 05.08.2013   №33</w:t>
                  </w:r>
                </w:p>
              </w:txbxContent>
            </v:textbox>
          </v:shape>
        </w:pict>
      </w:r>
    </w:p>
    <w:p w:rsidR="00031EBB" w:rsidRDefault="00031EBB" w:rsidP="001D6D8F">
      <w:pPr>
        <w:rPr>
          <w:sz w:val="28"/>
        </w:rPr>
      </w:pPr>
    </w:p>
    <w:p w:rsidR="00031EBB" w:rsidRDefault="00031EBB" w:rsidP="001D6D8F">
      <w:pPr>
        <w:rPr>
          <w:sz w:val="28"/>
        </w:rPr>
      </w:pPr>
    </w:p>
    <w:p w:rsidR="00031EBB" w:rsidRDefault="00031EBB" w:rsidP="001D6D8F">
      <w:pPr>
        <w:rPr>
          <w:sz w:val="28"/>
        </w:rPr>
      </w:pPr>
    </w:p>
    <w:p w:rsidR="00031EBB" w:rsidRDefault="00031EBB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031EBB" w:rsidRDefault="00031EBB" w:rsidP="001D6D8F">
      <w:pPr>
        <w:rPr>
          <w:sz w:val="28"/>
        </w:rPr>
      </w:pPr>
    </w:p>
    <w:p w:rsidR="00031EBB" w:rsidRDefault="00031EBB" w:rsidP="001D6D8F">
      <w:pPr>
        <w:ind w:firstLine="708"/>
        <w:jc w:val="both"/>
        <w:rPr>
          <w:sz w:val="28"/>
        </w:rPr>
      </w:pPr>
    </w:p>
    <w:p w:rsidR="00031EBB" w:rsidRDefault="00031EBB" w:rsidP="001D6D8F">
      <w:pPr>
        <w:ind w:firstLine="708"/>
        <w:jc w:val="both"/>
        <w:rPr>
          <w:sz w:val="28"/>
        </w:rPr>
      </w:pPr>
    </w:p>
    <w:p w:rsidR="00031EBB" w:rsidRDefault="00031EBB" w:rsidP="001D6D8F">
      <w:pPr>
        <w:ind w:firstLine="708"/>
        <w:jc w:val="both"/>
        <w:rPr>
          <w:sz w:val="28"/>
        </w:rPr>
      </w:pPr>
    </w:p>
    <w:p w:rsidR="00031EBB" w:rsidRDefault="00031EBB" w:rsidP="001D6D8F">
      <w:pPr>
        <w:ind w:firstLine="708"/>
        <w:jc w:val="both"/>
        <w:rPr>
          <w:sz w:val="28"/>
        </w:rPr>
      </w:pPr>
    </w:p>
    <w:p w:rsidR="00031EBB" w:rsidRDefault="00031EBB" w:rsidP="001D6D8F">
      <w:pPr>
        <w:ind w:firstLine="708"/>
        <w:jc w:val="both"/>
        <w:rPr>
          <w:sz w:val="28"/>
        </w:rPr>
      </w:pPr>
    </w:p>
    <w:p w:rsidR="00031EBB" w:rsidRDefault="00031EBB" w:rsidP="00947CA4">
      <w:pPr>
        <w:jc w:val="both"/>
        <w:rPr>
          <w:sz w:val="28"/>
        </w:rPr>
      </w:pPr>
    </w:p>
    <w:p w:rsidR="00031EBB" w:rsidRDefault="00031EB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31EBB" w:rsidRDefault="00031EBB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>рокурора Велижского района Смоленской области от 02</w:t>
      </w:r>
      <w:r w:rsidRPr="00FC31B4">
        <w:rPr>
          <w:sz w:val="28"/>
        </w:rPr>
        <w:t>.0</w:t>
      </w:r>
      <w:r>
        <w:rPr>
          <w:sz w:val="28"/>
        </w:rPr>
        <w:t xml:space="preserve">2.2016 г. </w:t>
      </w:r>
      <w:r w:rsidRPr="00FC31B4">
        <w:rPr>
          <w:sz w:val="28"/>
        </w:rPr>
        <w:t xml:space="preserve"> №02-14</w:t>
      </w:r>
      <w:r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>
        <w:rPr>
          <w:sz w:val="28"/>
        </w:rPr>
        <w:t>о ст. 5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13.07.2015 г.</w:t>
      </w:r>
      <w:r w:rsidRPr="00035E74">
        <w:rPr>
          <w:sz w:val="28"/>
        </w:rPr>
        <w:t xml:space="preserve"> </w:t>
      </w:r>
      <w:r>
        <w:rPr>
          <w:sz w:val="28"/>
        </w:rPr>
        <w:t xml:space="preserve"> </w:t>
      </w:r>
      <w:r w:rsidRPr="00035E74">
        <w:rPr>
          <w:sz w:val="28"/>
        </w:rPr>
        <w:t>№263</w:t>
      </w:r>
      <w:r>
        <w:rPr>
          <w:sz w:val="28"/>
        </w:rPr>
        <w:t xml:space="preserve"> -ФЗ « О внесении изменений в отдельные законодательные акты Российской Федерации в части отмены ограничений </w:t>
      </w:r>
      <w:r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>
        <w:rPr>
          <w:sz w:val="28"/>
        </w:rPr>
        <w:t xml:space="preserve"> с органами государственной власти и органами местного самоуправления», </w:t>
      </w:r>
      <w:r w:rsidRPr="00FC31B4">
        <w:rPr>
          <w:sz w:val="28"/>
        </w:rPr>
        <w:t>ст</w:t>
      </w:r>
      <w:r>
        <w:rPr>
          <w:sz w:val="28"/>
        </w:rPr>
        <w:t>.ст.9, 13, 14,</w:t>
      </w:r>
      <w:r w:rsidRPr="00FC31B4">
        <w:rPr>
          <w:sz w:val="28"/>
        </w:rPr>
        <w:t xml:space="preserve"> 1</w:t>
      </w:r>
      <w:r>
        <w:rPr>
          <w:sz w:val="28"/>
        </w:rPr>
        <w:t>6</w:t>
      </w:r>
      <w:r w:rsidRPr="00FC31B4">
        <w:rPr>
          <w:sz w:val="28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FC31B4">
          <w:rPr>
            <w:sz w:val="28"/>
          </w:rPr>
          <w:t>2008</w:t>
        </w:r>
        <w:r>
          <w:rPr>
            <w:sz w:val="28"/>
          </w:rPr>
          <w:t xml:space="preserve"> г</w:t>
        </w:r>
      </w:smartTag>
      <w:r>
        <w:rPr>
          <w:sz w:val="28"/>
        </w:rPr>
        <w:t>.</w:t>
      </w:r>
      <w:r w:rsidRPr="00FC31B4">
        <w:rPr>
          <w:sz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>
        <w:rPr>
          <w:sz w:val="28"/>
        </w:rPr>
        <w:t xml:space="preserve"> Печенковское сельское поселение</w:t>
      </w:r>
      <w:r w:rsidRPr="00FC31B4">
        <w:rPr>
          <w:sz w:val="28"/>
        </w:rPr>
        <w:t>, Администр</w:t>
      </w:r>
      <w:r>
        <w:rPr>
          <w:sz w:val="28"/>
        </w:rPr>
        <w:t>ация Печенковского сельского поселения</w:t>
      </w:r>
    </w:p>
    <w:p w:rsidR="00031EBB" w:rsidRDefault="00031EBB" w:rsidP="00613E8D">
      <w:pPr>
        <w:jc w:val="both"/>
        <w:rPr>
          <w:sz w:val="28"/>
        </w:rPr>
      </w:pPr>
    </w:p>
    <w:p w:rsidR="00031EBB" w:rsidRDefault="00031EBB" w:rsidP="00947CA4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031EBB" w:rsidRDefault="00031EBB" w:rsidP="0047535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Административный регламент </w:t>
      </w:r>
      <w:r>
        <w:rPr>
          <w:bCs/>
          <w:sz w:val="28"/>
          <w:szCs w:val="28"/>
        </w:rPr>
        <w:t>Администрации Печенковского</w:t>
      </w:r>
      <w:r w:rsidRPr="0019135D">
        <w:rPr>
          <w:bCs/>
          <w:sz w:val="28"/>
          <w:szCs w:val="28"/>
        </w:rPr>
        <w:t xml:space="preserve"> сельского поселения по исполнению муниципальной функции</w:t>
      </w:r>
      <w:r w:rsidRPr="0019135D">
        <w:rPr>
          <w:sz w:val="28"/>
          <w:szCs w:val="28"/>
          <w:lang w:eastAsia="ar-SA"/>
        </w:rPr>
        <w:t xml:space="preserve"> «Осуществление муниципального жилищного контроля на территории муниц</w:t>
      </w:r>
      <w:r>
        <w:rPr>
          <w:sz w:val="28"/>
          <w:szCs w:val="28"/>
          <w:lang w:eastAsia="ar-SA"/>
        </w:rPr>
        <w:t xml:space="preserve">ипального образования Печенковское </w:t>
      </w:r>
      <w:r w:rsidRPr="0019135D">
        <w:rPr>
          <w:sz w:val="28"/>
          <w:szCs w:val="28"/>
          <w:lang w:eastAsia="ar-SA"/>
        </w:rPr>
        <w:t xml:space="preserve"> сельское поселение»,</w:t>
      </w:r>
      <w:r>
        <w:rPr>
          <w:bCs/>
          <w:sz w:val="28"/>
          <w:szCs w:val="28"/>
        </w:rPr>
        <w:t xml:space="preserve"> </w:t>
      </w:r>
      <w:r w:rsidRPr="0019135D">
        <w:rPr>
          <w:sz w:val="28"/>
          <w:szCs w:val="28"/>
        </w:rPr>
        <w:t>утвержденный постановлением</w:t>
      </w:r>
      <w:r w:rsidRPr="0019135D">
        <w:rPr>
          <w:b/>
          <w:sz w:val="28"/>
          <w:szCs w:val="28"/>
        </w:rPr>
        <w:t xml:space="preserve"> </w:t>
      </w:r>
      <w:r>
        <w:rPr>
          <w:sz w:val="28"/>
        </w:rPr>
        <w:t>Администрации Печенковского сельского поселения  от 05.08.2013  №33  следующие изменения:</w:t>
      </w:r>
    </w:p>
    <w:p w:rsidR="00031EBB" w:rsidRPr="00947CA4" w:rsidRDefault="00031EBB" w:rsidP="00947CA4">
      <w:pPr>
        <w:pStyle w:val="ListParagraph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в подпункте 3 </w:t>
      </w:r>
      <w:r w:rsidRPr="00947CA4">
        <w:rPr>
          <w:sz w:val="28"/>
          <w:szCs w:val="28"/>
        </w:rPr>
        <w:t>пункта 7.2 исключить слова «</w:t>
      </w:r>
      <w:r w:rsidRPr="00947CA4">
        <w:rPr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031EBB" w:rsidRPr="009961F7" w:rsidRDefault="00031EBB" w:rsidP="009961F7">
      <w:pPr>
        <w:pStyle w:val="ListParagraph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в подпункте 1 </w:t>
      </w:r>
      <w:r w:rsidRPr="009961F7">
        <w:rPr>
          <w:sz w:val="28"/>
          <w:szCs w:val="28"/>
        </w:rPr>
        <w:t xml:space="preserve"> пункта 9.4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031EBB" w:rsidRPr="009961F7" w:rsidRDefault="00031EBB" w:rsidP="009961F7">
      <w:pPr>
        <w:pStyle w:val="ListParagraph"/>
        <w:numPr>
          <w:ilvl w:val="0"/>
          <w:numId w:val="1"/>
        </w:numPr>
        <w:ind w:left="0" w:firstLine="1200"/>
        <w:jc w:val="both"/>
        <w:rPr>
          <w:sz w:val="28"/>
          <w:szCs w:val="28"/>
        </w:rPr>
      </w:pPr>
      <w:r>
        <w:rPr>
          <w:sz w:val="28"/>
          <w:szCs w:val="28"/>
        </w:rPr>
        <w:t>в пункте 13.3 слова «в отношении малых предприятий» заменить словами «,</w:t>
      </w:r>
      <w:r w:rsidRPr="002F11E3">
        <w:rPr>
          <w:sz w:val="28"/>
          <w:szCs w:val="28"/>
        </w:rPr>
        <w:t xml:space="preserve"> в отношении малых предприятий не более чем на пятьдесят часов</w:t>
      </w:r>
      <w:r>
        <w:rPr>
          <w:sz w:val="28"/>
          <w:szCs w:val="28"/>
        </w:rPr>
        <w:t>»;</w:t>
      </w:r>
    </w:p>
    <w:p w:rsidR="00031EBB" w:rsidRDefault="00031EBB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    4)   пункт 14.4 дополнить абзацем  «</w:t>
      </w:r>
      <w:r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>
        <w:rPr>
          <w:sz w:val="28"/>
        </w:rPr>
        <w:t>я полученным проверяемым лицом».</w:t>
      </w:r>
    </w:p>
    <w:p w:rsidR="00031EBB" w:rsidRDefault="00031EBB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    5) в  пункте 14.5: </w:t>
      </w:r>
    </w:p>
    <w:p w:rsidR="00031EBB" w:rsidRDefault="00031EBB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а) слова «, которое приобщается к экземпляру акта проверки, хранящемуся в деле органа муниципального контроля.» заменить словами </w:t>
      </w:r>
      <w:r w:rsidRPr="00DC218E">
        <w:rPr>
          <w:sz w:val="28"/>
        </w:rPr>
        <w:t>«</w:t>
      </w:r>
      <w:r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>
        <w:rPr>
          <w:sz w:val="28"/>
        </w:rPr>
        <w:t>»</w:t>
      </w:r>
    </w:p>
    <w:p w:rsidR="00031EBB" w:rsidRDefault="00031EBB" w:rsidP="00613E8D">
      <w:pPr>
        <w:ind w:firstLine="708"/>
        <w:jc w:val="both"/>
        <w:rPr>
          <w:sz w:val="28"/>
        </w:rPr>
      </w:pPr>
      <w:r>
        <w:rPr>
          <w:sz w:val="28"/>
        </w:rPr>
        <w:t>б) дополнить предложением следующего содержания:</w:t>
      </w:r>
      <w:r w:rsidRPr="00EB0D25">
        <w:rPr>
          <w:sz w:val="28"/>
        </w:rPr>
        <w:t xml:space="preserve"> </w:t>
      </w:r>
      <w:r>
        <w:rPr>
          <w:sz w:val="28"/>
        </w:rPr>
        <w:t xml:space="preserve">  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>
        <w:rPr>
          <w:sz w:val="28"/>
        </w:rPr>
        <w:t xml:space="preserve"> </w:t>
      </w:r>
      <w:bookmarkStart w:id="0" w:name="_GoBack"/>
      <w:bookmarkEnd w:id="0"/>
      <w:r w:rsidRPr="00613E8D">
        <w:rPr>
          <w:sz w:val="28"/>
        </w:rPr>
        <w:t>.</w:t>
      </w:r>
      <w:r>
        <w:rPr>
          <w:sz w:val="28"/>
        </w:rPr>
        <w:t>»</w:t>
      </w:r>
    </w:p>
    <w:p w:rsidR="00031EBB" w:rsidRDefault="00031EBB" w:rsidP="00983CF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7B54D7">
        <w:rPr>
          <w:sz w:val="28"/>
          <w:szCs w:val="28"/>
        </w:rPr>
        <w:t xml:space="preserve">Настоящее  постановление вступает в силу </w:t>
      </w:r>
      <w:r w:rsidRPr="00925C2B">
        <w:rPr>
          <w:rStyle w:val="FontStyle12"/>
          <w:b w:val="0"/>
          <w:sz w:val="28"/>
          <w:szCs w:val="28"/>
        </w:rPr>
        <w:t>со дня его</w:t>
      </w:r>
      <w:r w:rsidRPr="007B54D7">
        <w:rPr>
          <w:sz w:val="28"/>
          <w:szCs w:val="28"/>
        </w:rPr>
        <w:t xml:space="preserve"> подписания Главой муниципального образования Печенковское сельское поселение</w:t>
      </w:r>
      <w:r>
        <w:rPr>
          <w:sz w:val="28"/>
          <w:szCs w:val="28"/>
        </w:rPr>
        <w:t>,</w:t>
      </w:r>
      <w:r w:rsidRPr="007B54D7">
        <w:rPr>
          <w:sz w:val="28"/>
          <w:szCs w:val="28"/>
        </w:rPr>
        <w:t xml:space="preserve"> подлежит размещению на официальном сайте муниципального образования Печенковское  сельское поселение в сети Интернет (http://pechenki.admin-smolensk.ru/) и обнародованию в местах предназначенных для обнародования нормативных правовых актов.</w:t>
      </w:r>
    </w:p>
    <w:p w:rsidR="00031EBB" w:rsidRDefault="00031EBB" w:rsidP="00983CF1">
      <w:pPr>
        <w:widowControl w:val="0"/>
        <w:autoSpaceDE w:val="0"/>
        <w:jc w:val="both"/>
        <w:rPr>
          <w:bCs/>
          <w:sz w:val="28"/>
          <w:szCs w:val="28"/>
        </w:rPr>
      </w:pPr>
    </w:p>
    <w:p w:rsidR="00031EBB" w:rsidRDefault="00031EBB" w:rsidP="00983CF1">
      <w:pPr>
        <w:widowControl w:val="0"/>
        <w:autoSpaceDE w:val="0"/>
        <w:jc w:val="both"/>
        <w:rPr>
          <w:bCs/>
          <w:sz w:val="28"/>
          <w:szCs w:val="28"/>
        </w:rPr>
      </w:pPr>
    </w:p>
    <w:p w:rsidR="00031EBB" w:rsidRDefault="00031EBB" w:rsidP="00983CF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31EBB" w:rsidRDefault="00031EBB" w:rsidP="00983CF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Печенковское сельское поселение                                                                 Р.Н.Свисто</w:t>
      </w:r>
    </w:p>
    <w:p w:rsidR="00031EBB" w:rsidRPr="00C44474" w:rsidRDefault="00031EBB" w:rsidP="00C4447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0"/>
          <w:szCs w:val="20"/>
        </w:rPr>
      </w:pPr>
    </w:p>
    <w:sectPr w:rsidR="00031EBB" w:rsidRPr="00C44474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8F"/>
    <w:rsid w:val="00031EBB"/>
    <w:rsid w:val="00035E74"/>
    <w:rsid w:val="00042B87"/>
    <w:rsid w:val="000B21B4"/>
    <w:rsid w:val="000F1081"/>
    <w:rsid w:val="0013651A"/>
    <w:rsid w:val="0019135D"/>
    <w:rsid w:val="001965DB"/>
    <w:rsid w:val="001D4DDB"/>
    <w:rsid w:val="001D6D8F"/>
    <w:rsid w:val="001E18EB"/>
    <w:rsid w:val="00205D03"/>
    <w:rsid w:val="002466EA"/>
    <w:rsid w:val="00263B2C"/>
    <w:rsid w:val="00285B4F"/>
    <w:rsid w:val="002A524F"/>
    <w:rsid w:val="002B05B5"/>
    <w:rsid w:val="002C30AD"/>
    <w:rsid w:val="002E46DC"/>
    <w:rsid w:val="002F11E3"/>
    <w:rsid w:val="0034792B"/>
    <w:rsid w:val="00362D7F"/>
    <w:rsid w:val="00372DA1"/>
    <w:rsid w:val="003A3C9C"/>
    <w:rsid w:val="003A7C1E"/>
    <w:rsid w:val="003B5372"/>
    <w:rsid w:val="0040362E"/>
    <w:rsid w:val="004522C1"/>
    <w:rsid w:val="0047535D"/>
    <w:rsid w:val="00484A8F"/>
    <w:rsid w:val="004E582F"/>
    <w:rsid w:val="00535B52"/>
    <w:rsid w:val="00613E8D"/>
    <w:rsid w:val="00670D02"/>
    <w:rsid w:val="006F244B"/>
    <w:rsid w:val="00715825"/>
    <w:rsid w:val="00776E25"/>
    <w:rsid w:val="007B54D7"/>
    <w:rsid w:val="00813575"/>
    <w:rsid w:val="00813F3A"/>
    <w:rsid w:val="008368D1"/>
    <w:rsid w:val="00842BF7"/>
    <w:rsid w:val="00866CB1"/>
    <w:rsid w:val="008B0CEB"/>
    <w:rsid w:val="00912FAF"/>
    <w:rsid w:val="00915BEE"/>
    <w:rsid w:val="00922F57"/>
    <w:rsid w:val="00925C2B"/>
    <w:rsid w:val="00930483"/>
    <w:rsid w:val="00944D17"/>
    <w:rsid w:val="00947CA4"/>
    <w:rsid w:val="00952C54"/>
    <w:rsid w:val="00983CF1"/>
    <w:rsid w:val="009961F7"/>
    <w:rsid w:val="00A205AE"/>
    <w:rsid w:val="00A211AA"/>
    <w:rsid w:val="00A752C2"/>
    <w:rsid w:val="00AE1201"/>
    <w:rsid w:val="00B855AB"/>
    <w:rsid w:val="00BB42C4"/>
    <w:rsid w:val="00BF29A8"/>
    <w:rsid w:val="00C232F0"/>
    <w:rsid w:val="00C44474"/>
    <w:rsid w:val="00C62681"/>
    <w:rsid w:val="00D82B95"/>
    <w:rsid w:val="00DC218E"/>
    <w:rsid w:val="00DC570A"/>
    <w:rsid w:val="00E20810"/>
    <w:rsid w:val="00E27A07"/>
    <w:rsid w:val="00E568D3"/>
    <w:rsid w:val="00E70A7A"/>
    <w:rsid w:val="00E71490"/>
    <w:rsid w:val="00EB0D25"/>
    <w:rsid w:val="00F1543B"/>
    <w:rsid w:val="00F45D33"/>
    <w:rsid w:val="00F807C3"/>
    <w:rsid w:val="00FB77A3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D6D8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961F7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947C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9</cp:revision>
  <cp:lastPrinted>2016-02-11T12:15:00Z</cp:lastPrinted>
  <dcterms:created xsi:type="dcterms:W3CDTF">2016-02-10T05:30:00Z</dcterms:created>
  <dcterms:modified xsi:type="dcterms:W3CDTF">2016-02-12T06:39:00Z</dcterms:modified>
</cp:coreProperties>
</file>