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  Печенковского сельского поселения</w:t>
      </w:r>
    </w:p>
    <w:p w:rsidR="00C64A18" w:rsidRPr="00041148" w:rsidRDefault="00C64A18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A18" w:rsidRPr="00041148" w:rsidRDefault="00C64A18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Администрация сельского поселения – исполнительно-распорядительный орган сельского поселения, наделенный полномочиями по решению вопросов местного значения.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Администрация сельского поселения обладает правами юридического лица в соответствии с Федеральным законом «Об общих принципах организации местного самоуправления в Российской Федерации» и настоящим Уставом.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Структура Администрации сельского поселения утверждается Советом депутатов по представлению Главы муниципального образования.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Администрацией сельского поселения руководит Глава муниципального образования на принципах единоначалия.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средств, предусмотренных в местном бюджете для содержания Администрации сельского поселения.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 Расходы на обеспечение деятельности Администрации сельского поселения осуществляются за счет средств местного бюджета.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 компетенции Администрации сельского поселения относится:</w:t>
      </w:r>
    </w:p>
    <w:p w:rsidR="00C64A18" w:rsidRPr="00041148" w:rsidRDefault="00C64A18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1) обеспечение исполнения полномочий органов местного самоуправления  по решению вопросов местного значения сельского поселения в соответствии с федеральными и областными законами, нормативными правовыми актами Совета депутатов и Администрации сельского поселения.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формирование и исполнение бюджета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организация в границах сельского поселения электро-, газо-, тепло-  и водоснабжения населения, водоотведения, снабжения населения топливом, в пределах полномочий, установленных законодательством Российской Федерации, а также полномочия по организации теплоснабжения, предусмотренные Федеральным законом «О теплоснабжении»;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4) дорожная деятельность в отношении автомобильных дорог местного значения в границах населенных пунктов поселения,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обеспечение  проживающих в  поселении и нуждающихся в жилых   помещениях малоимущих граждан жилыми помещениями, организация строительства и содержания   муниципального жилищного фонда, создание условий для жилищного строительства,  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 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 участие в предупреждении и ликвидации последствий чрезвычайных ситуаций в границах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 обеспечение первичных мер пожарной безопасности в границах населенных пунктов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11) организация библиотечного обслуживания населения, комплектование  и обеспечение сохранности библиотечных фондов библиотек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   расположенных на территории сельского поселения, участие в создании музеев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15) обеспечение условий для развития на территории сельского поселения массовой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17) участие в осуществлении деятельности по опеке и попечительству над нуждающимися в этом жителями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18) формирование архивных фондов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19) организация сбора и вывоза бытовых отходов и мусора;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20) организация благоустройства  территории 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21) утверждение подготовленной на основе генеральных планов поселения, документации  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 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22) присвоение наименований улицам, площадям и иным территориям проживания граждан в населенных пунктах, установления нумерации домов;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23)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 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24) организация ритуальных услуг и содержание мест захоронения;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25)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30) организация и осуществление мероприятий по работе с детьми и молодежью в сельском поселении;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32) осуществление муниципального лесного контроля;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33) создание условий для деятельности добровольных формирований поселения по охране общественного порядка;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34) совершение нотариальных действий, предусмотренных законодательством, в случае отсутствия в поселении нотариуса;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35)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38)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39) осуществление муниципального контроля за проведением муниципальных лотерей;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40) осуществление муниципального контроля на территории особой экономической зоны;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42) введение временных ограничений или прекращения движения транспортных средств по автомобильным дорогам местного значения,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43) осуществление мер по противодействию коррупции в границах поселения.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44) Администрация сельского поселения обладает иными полномочиями, определенными федеральными и областными законами, настоящим Уставом.</w:t>
      </w:r>
    </w:p>
    <w:p w:rsidR="00C64A18" w:rsidRPr="00041148" w:rsidRDefault="00C64A18" w:rsidP="002429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>
      <w:pPr>
        <w:rPr>
          <w:rFonts w:ascii="Times New Roman" w:hAnsi="Times New Roman" w:cs="Times New Roman"/>
          <w:sz w:val="24"/>
          <w:szCs w:val="24"/>
        </w:rPr>
      </w:pPr>
    </w:p>
    <w:sectPr w:rsidR="00C64A18" w:rsidRPr="00041148" w:rsidSect="0013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7C9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702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824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7E30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CE1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4CDF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56AF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AB6B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BD4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7ED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D0A"/>
    <w:rsid w:val="00003202"/>
    <w:rsid w:val="00041148"/>
    <w:rsid w:val="001313E1"/>
    <w:rsid w:val="002429A0"/>
    <w:rsid w:val="002D2CAF"/>
    <w:rsid w:val="00361AC0"/>
    <w:rsid w:val="004113F9"/>
    <w:rsid w:val="00416F30"/>
    <w:rsid w:val="00782ED7"/>
    <w:rsid w:val="00842DE4"/>
    <w:rsid w:val="00843FE7"/>
    <w:rsid w:val="00941B26"/>
    <w:rsid w:val="00A05BDB"/>
    <w:rsid w:val="00AA1D09"/>
    <w:rsid w:val="00B87900"/>
    <w:rsid w:val="00BC2D0A"/>
    <w:rsid w:val="00C30CED"/>
    <w:rsid w:val="00C64A18"/>
    <w:rsid w:val="00DC193F"/>
    <w:rsid w:val="00E5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C2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100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100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1464</Words>
  <Characters>8347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Заозерского сельского поселения</dc:title>
  <dc:subject/>
  <dc:creator>Заозерье</dc:creator>
  <cp:keywords/>
  <dc:description/>
  <cp:lastModifiedBy>Руслан</cp:lastModifiedBy>
  <cp:revision>4</cp:revision>
  <dcterms:created xsi:type="dcterms:W3CDTF">2013-11-01T09:00:00Z</dcterms:created>
  <dcterms:modified xsi:type="dcterms:W3CDTF">2013-11-21T17:39:00Z</dcterms:modified>
</cp:coreProperties>
</file>